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DD0A619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823E5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23E5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23E54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23E5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23E54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23E5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23E5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23E54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23E54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23E5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23E54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823E5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23E54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823E54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23E54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23E54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7824ED9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157164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0A0BD" w14:textId="77777777" w:rsidR="0060599A" w:rsidRDefault="0060599A" w:rsidP="00E03D14">
      <w:pPr>
        <w:spacing w:after="0" w:line="240" w:lineRule="auto"/>
      </w:pPr>
      <w:r>
        <w:separator/>
      </w:r>
    </w:p>
  </w:endnote>
  <w:endnote w:type="continuationSeparator" w:id="0">
    <w:p w14:paraId="5887B80C" w14:textId="77777777" w:rsidR="0060599A" w:rsidRDefault="0060599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210D5" w14:textId="77777777" w:rsidR="0060599A" w:rsidRDefault="0060599A" w:rsidP="00E03D14">
      <w:pPr>
        <w:spacing w:after="0" w:line="240" w:lineRule="auto"/>
      </w:pPr>
      <w:r>
        <w:separator/>
      </w:r>
    </w:p>
  </w:footnote>
  <w:footnote w:type="continuationSeparator" w:id="0">
    <w:p w14:paraId="4250ED34" w14:textId="77777777" w:rsidR="0060599A" w:rsidRDefault="0060599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57164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0599A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23E54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5BBB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1F32-444E-4F7A-AA22-3AB00B5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 1</cp:lastModifiedBy>
  <cp:revision>12</cp:revision>
  <cp:lastPrinted>2017-12-25T23:45:00Z</cp:lastPrinted>
  <dcterms:created xsi:type="dcterms:W3CDTF">2017-12-25T06:17:00Z</dcterms:created>
  <dcterms:modified xsi:type="dcterms:W3CDTF">2021-01-22T10:28:00Z</dcterms:modified>
</cp:coreProperties>
</file>